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0E9" w14:textId="77777777" w:rsidR="00FE067E" w:rsidRPr="00EC431A" w:rsidRDefault="003C6034" w:rsidP="00CC1F3B">
      <w:pPr>
        <w:pStyle w:val="TitlePageOrigin"/>
        <w:rPr>
          <w:color w:val="auto"/>
        </w:rPr>
      </w:pPr>
      <w:r w:rsidRPr="00EC431A">
        <w:rPr>
          <w:caps w:val="0"/>
          <w:color w:val="auto"/>
        </w:rPr>
        <w:t>WEST VIRGINIA LEGISLATURE</w:t>
      </w:r>
    </w:p>
    <w:p w14:paraId="713BFEBC" w14:textId="4FDBB019" w:rsidR="00CD36CF" w:rsidRPr="00EC431A" w:rsidRDefault="00CD36CF" w:rsidP="00CC1F3B">
      <w:pPr>
        <w:pStyle w:val="TitlePageSession"/>
        <w:rPr>
          <w:color w:val="auto"/>
        </w:rPr>
      </w:pPr>
      <w:r w:rsidRPr="00EC431A">
        <w:rPr>
          <w:color w:val="auto"/>
        </w:rPr>
        <w:t>20</w:t>
      </w:r>
      <w:r w:rsidR="00EC5E63" w:rsidRPr="00EC431A">
        <w:rPr>
          <w:color w:val="auto"/>
        </w:rPr>
        <w:t>2</w:t>
      </w:r>
      <w:r w:rsidR="00400B5C" w:rsidRPr="00EC431A">
        <w:rPr>
          <w:color w:val="auto"/>
        </w:rPr>
        <w:t>2</w:t>
      </w:r>
      <w:r w:rsidRPr="00EC431A">
        <w:rPr>
          <w:color w:val="auto"/>
        </w:rPr>
        <w:t xml:space="preserve"> </w:t>
      </w:r>
      <w:r w:rsidR="00BF280A" w:rsidRPr="00EC431A">
        <w:rPr>
          <w:caps w:val="0"/>
          <w:color w:val="auto"/>
        </w:rPr>
        <w:t>FIRST EXTRAORDINARY</w:t>
      </w:r>
      <w:r w:rsidR="003C6034" w:rsidRPr="00EC431A">
        <w:rPr>
          <w:caps w:val="0"/>
          <w:color w:val="auto"/>
        </w:rPr>
        <w:t xml:space="preserve"> SESSION</w:t>
      </w:r>
    </w:p>
    <w:p w14:paraId="25A8616B" w14:textId="77777777" w:rsidR="00CD36CF" w:rsidRPr="00EC431A" w:rsidRDefault="00EE0188" w:rsidP="00CC1F3B">
      <w:pPr>
        <w:pStyle w:val="TitlePageBillPrefix"/>
        <w:rPr>
          <w:color w:val="auto"/>
        </w:rPr>
      </w:pPr>
      <w:sdt>
        <w:sdtPr>
          <w:rPr>
            <w:color w:val="auto"/>
          </w:rPr>
          <w:tag w:val="IntroDate"/>
          <w:id w:val="-1236936958"/>
          <w:placeholder>
            <w:docPart w:val="C3E43410A37E40B190C23DCCCF69693A"/>
          </w:placeholder>
          <w:text/>
        </w:sdtPr>
        <w:sdtEndPr/>
        <w:sdtContent>
          <w:r w:rsidR="00AE48A0" w:rsidRPr="00EC431A">
            <w:rPr>
              <w:color w:val="auto"/>
            </w:rPr>
            <w:t>Introduced</w:t>
          </w:r>
        </w:sdtContent>
      </w:sdt>
    </w:p>
    <w:p w14:paraId="47AE07BC" w14:textId="167B5D6B" w:rsidR="00CD36CF" w:rsidRPr="00EC431A" w:rsidRDefault="00EE0188"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424B68">
            <w:rPr>
              <w:color w:val="auto"/>
            </w:rPr>
            <w:t>House</w:t>
          </w:r>
        </w:sdtContent>
      </w:sdt>
      <w:r w:rsidR="00303684" w:rsidRPr="00EC431A">
        <w:rPr>
          <w:color w:val="auto"/>
        </w:rPr>
        <w:t xml:space="preserve"> </w:t>
      </w:r>
      <w:r w:rsidR="00CD36CF" w:rsidRPr="00EC431A">
        <w:rPr>
          <w:color w:val="auto"/>
        </w:rPr>
        <w:t xml:space="preserve">Bill </w:t>
      </w:r>
      <w:sdt>
        <w:sdtPr>
          <w:rPr>
            <w:color w:val="auto"/>
          </w:rPr>
          <w:tag w:val="BNum"/>
          <w:id w:val="1645317809"/>
          <w:lock w:val="sdtLocked"/>
          <w:placeholder>
            <w:docPart w:val="A3FE0436F95C474798D7E873D24D6E48"/>
          </w:placeholder>
          <w:text/>
        </w:sdtPr>
        <w:sdtEndPr/>
        <w:sdtContent>
          <w:r>
            <w:rPr>
              <w:color w:val="auto"/>
            </w:rPr>
            <w:t>105</w:t>
          </w:r>
        </w:sdtContent>
      </w:sdt>
    </w:p>
    <w:p w14:paraId="7A6B842C" w14:textId="30A542AB" w:rsidR="00CD36CF" w:rsidRPr="00EC431A" w:rsidRDefault="00CD36CF" w:rsidP="00CC1F3B">
      <w:pPr>
        <w:pStyle w:val="Sponsors"/>
        <w:rPr>
          <w:color w:val="auto"/>
        </w:rPr>
      </w:pPr>
      <w:r w:rsidRPr="00EC431A">
        <w:rPr>
          <w:color w:val="auto"/>
        </w:rPr>
        <w:t xml:space="preserve">By </w:t>
      </w:r>
      <w:sdt>
        <w:sdtPr>
          <w:rPr>
            <w:color w:val="auto"/>
          </w:rPr>
          <w:tag w:val="Sponsors"/>
          <w:id w:val="1589585889"/>
          <w:placeholder>
            <w:docPart w:val="A9E58F22569A423988D418535A082E73"/>
          </w:placeholder>
          <w:text w:multiLine="1"/>
        </w:sdtPr>
        <w:sdtEndPr/>
        <w:sdtContent>
          <w:r w:rsidR="00424B68">
            <w:rPr>
              <w:color w:val="auto"/>
            </w:rPr>
            <w:t>Delegates</w:t>
          </w:r>
          <w:r w:rsidR="00F75441" w:rsidRPr="00EC431A">
            <w:rPr>
              <w:color w:val="auto"/>
            </w:rPr>
            <w:t xml:space="preserve"> </w:t>
          </w:r>
          <w:r w:rsidR="00424B68">
            <w:rPr>
              <w:color w:val="auto"/>
            </w:rPr>
            <w:t>Hanshaw</w:t>
          </w:r>
          <w:r w:rsidR="00F75441" w:rsidRPr="00EC431A">
            <w:rPr>
              <w:color w:val="auto"/>
            </w:rPr>
            <w:t xml:space="preserve"> (Mr. </w:t>
          </w:r>
          <w:r w:rsidR="00424B68">
            <w:rPr>
              <w:color w:val="auto"/>
            </w:rPr>
            <w:t>Speaker</w:t>
          </w:r>
          <w:r w:rsidR="00F75441" w:rsidRPr="00EC431A">
            <w:rPr>
              <w:color w:val="auto"/>
            </w:rPr>
            <w:t xml:space="preserve">) and </w:t>
          </w:r>
          <w:r w:rsidR="00424B68">
            <w:rPr>
              <w:color w:val="auto"/>
            </w:rPr>
            <w:t>Skaff</w:t>
          </w:r>
          <w:r w:rsidR="00F75441" w:rsidRPr="00EC431A">
            <w:rPr>
              <w:color w:val="auto"/>
            </w:rPr>
            <w:t>,</w:t>
          </w:r>
          <w:r w:rsidR="00F75441" w:rsidRPr="00EC431A">
            <w:rPr>
              <w:color w:val="auto"/>
            </w:rPr>
            <w:br/>
          </w:r>
          <w:r w:rsidR="00D8103C">
            <w:rPr>
              <w:color w:val="auto"/>
            </w:rPr>
            <w:t>[</w:t>
          </w:r>
          <w:r w:rsidR="00F75441" w:rsidRPr="00EC431A">
            <w:rPr>
              <w:color w:val="auto"/>
            </w:rPr>
            <w:t>By Request of the Executive</w:t>
          </w:r>
          <w:r w:rsidR="00D8103C">
            <w:rPr>
              <w:color w:val="auto"/>
            </w:rPr>
            <w:t>]</w:t>
          </w:r>
        </w:sdtContent>
      </w:sdt>
    </w:p>
    <w:p w14:paraId="09BA73C4" w14:textId="55454105" w:rsidR="00E831B3" w:rsidRPr="00EC431A" w:rsidRDefault="00CD36CF" w:rsidP="00CC1F3B">
      <w:pPr>
        <w:pStyle w:val="References"/>
        <w:rPr>
          <w:color w:val="auto"/>
        </w:rPr>
      </w:pPr>
      <w:r w:rsidRPr="00EC431A">
        <w:rPr>
          <w:color w:val="auto"/>
        </w:rPr>
        <w:t>[</w:t>
      </w:r>
      <w:sdt>
        <w:sdtPr>
          <w:rPr>
            <w:color w:val="auto"/>
          </w:rPr>
          <w:tag w:val="References"/>
          <w:id w:val="-1043047873"/>
          <w:placeholder>
            <w:docPart w:val="D33BB74639224E3E97DA76ACCBC267F9"/>
          </w:placeholder>
          <w:text w:multiLine="1"/>
        </w:sdtPr>
        <w:sdtEndPr/>
        <w:sdtContent>
          <w:r w:rsidR="00EE0188">
            <w:rPr>
              <w:color w:val="auto"/>
            </w:rPr>
            <w:t>Introduced January 10, 2022; Referred to the Committee on Finance</w:t>
          </w:r>
        </w:sdtContent>
      </w:sdt>
      <w:r w:rsidRPr="00EC431A">
        <w:rPr>
          <w:color w:val="auto"/>
        </w:rPr>
        <w:t>]</w:t>
      </w:r>
    </w:p>
    <w:p w14:paraId="651CFA82" w14:textId="2752337D" w:rsidR="00BF280A" w:rsidRPr="00EC431A" w:rsidRDefault="0000526A" w:rsidP="00BF280A">
      <w:pPr>
        <w:pStyle w:val="TitleSection"/>
        <w:rPr>
          <w:color w:val="auto"/>
        </w:rPr>
      </w:pPr>
      <w:r w:rsidRPr="00EC431A">
        <w:rPr>
          <w:color w:val="auto"/>
        </w:rPr>
        <w:lastRenderedPageBreak/>
        <w:t>A BILL</w:t>
      </w:r>
      <w:r w:rsidR="00BF280A" w:rsidRPr="00EC431A">
        <w:rPr>
          <w:color w:val="auto"/>
        </w:rPr>
        <w:t xml:space="preserve">  expiring funds to the unappropriated surplus balance in the State Fund, General Revenue, for the fiscal year ending June 30, 2022 in the amount of $157,500,000 from the balance of moneys remaining as an unappropriated balance in Federal Funds to the Executive, Governor’s Office, Coronavirus State Fiscal Recovery Fund, fund 8823, organization 0100, and making a supplementary appropriation of public moneys out of the Treasury from the unappropriated surplus balance in the State Fund, General Revenue, for the fiscal year ending June 30, 2022 to the Department of Health and Human Resources, Division of Heath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w:t>
      </w:r>
    </w:p>
    <w:p w14:paraId="6630A1B0" w14:textId="77777777" w:rsidR="00BF280A" w:rsidRPr="00EC431A" w:rsidRDefault="00BF280A" w:rsidP="00BF280A">
      <w:pPr>
        <w:pStyle w:val="EnactingSection"/>
        <w:rPr>
          <w:color w:val="auto"/>
        </w:rPr>
      </w:pPr>
      <w:r w:rsidRPr="00EC431A">
        <w:rPr>
          <w:color w:val="auto"/>
        </w:rPr>
        <w:t xml:space="preserve">WHEREAS, The Governor finds the account balance in the Executive, Governor’s Office, Coronavirus State Fiscal Recovery Fund, fund 8823, organization 0100 exceeds that which is necessary for the purposes for which the account was established; and </w:t>
      </w:r>
    </w:p>
    <w:p w14:paraId="13EEE41F" w14:textId="108FD406" w:rsidR="00BF280A" w:rsidRPr="00EC431A" w:rsidRDefault="00BF280A" w:rsidP="00BF280A">
      <w:pPr>
        <w:pStyle w:val="EnactingSection"/>
        <w:rPr>
          <w:color w:val="auto"/>
        </w:rPr>
      </w:pPr>
      <w:r w:rsidRPr="00EC431A">
        <w:rPr>
          <w:color w:val="auto"/>
        </w:rPr>
        <w:t>WHEREAS, The Governor submitted to the Legislature an Executive Message dated January 1</w:t>
      </w:r>
      <w:r w:rsidR="0083253C" w:rsidRPr="00EC431A">
        <w:rPr>
          <w:color w:val="auto"/>
        </w:rPr>
        <w:t>0</w:t>
      </w:r>
      <w:r w:rsidRPr="00EC431A">
        <w:rPr>
          <w:color w:val="auto"/>
        </w:rPr>
        <w:t>, 2022, which included a statement of the State Fund, General Revenue for the fiscal year 2022, and further included an estimate of revenues for the fiscal year 2022 less net appropriation balances forwarded and regular appropriations for the fiscal year 2022; and</w:t>
      </w:r>
    </w:p>
    <w:p w14:paraId="4EB23F2B" w14:textId="77777777" w:rsidR="00BF280A" w:rsidRPr="00EC431A" w:rsidRDefault="00BF280A" w:rsidP="00BF280A">
      <w:pPr>
        <w:pStyle w:val="SectionBody"/>
        <w:rPr>
          <w:color w:val="auto"/>
        </w:rPr>
      </w:pPr>
      <w:r w:rsidRPr="00EC431A">
        <w:rPr>
          <w:color w:val="auto"/>
        </w:rPr>
        <w:lastRenderedPageBreak/>
        <w:t>WHEREAS, It appears from the Executive Message dated January 11, 2022, statement of the State Fund, General Revenue and this legislation there remains an unappropriated surplus balance in the State Treasury which is available for appropriation during the fiscal year ending June 30, 2022; therefore</w:t>
      </w:r>
    </w:p>
    <w:p w14:paraId="4CF41613" w14:textId="77777777" w:rsidR="00303684" w:rsidRPr="00EC431A" w:rsidRDefault="00303684" w:rsidP="00CC1F3B">
      <w:pPr>
        <w:pStyle w:val="EnactingClause"/>
        <w:rPr>
          <w:color w:val="auto"/>
        </w:rPr>
      </w:pPr>
      <w:r w:rsidRPr="00EC431A">
        <w:rPr>
          <w:color w:val="auto"/>
        </w:rPr>
        <w:t>Be it enacted by the Legislature of West Virginia:</w:t>
      </w:r>
    </w:p>
    <w:p w14:paraId="714AAAF2" w14:textId="77777777" w:rsidR="00F75441" w:rsidRPr="00EC431A" w:rsidRDefault="00F75441" w:rsidP="00F75441">
      <w:pPr>
        <w:pStyle w:val="SectionBody"/>
        <w:rPr>
          <w:color w:val="auto"/>
        </w:rPr>
        <w:sectPr w:rsidR="00F75441" w:rsidRPr="00EC431A" w:rsidSect="00DC33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6390D9F3" w14:textId="785BB564" w:rsidR="00F75441" w:rsidRPr="00EC431A" w:rsidRDefault="00F75441" w:rsidP="00BF280A">
      <w:pPr>
        <w:pStyle w:val="SectionBody"/>
        <w:rPr>
          <w:color w:val="auto"/>
        </w:rPr>
      </w:pPr>
      <w:r w:rsidRPr="00EC431A">
        <w:rPr>
          <w:color w:val="auto"/>
        </w:rPr>
        <w:t>That the balance of the federal funds out of the Treasury remaining unappropriated for the fiscal year ending June 30, 2022, to the Executive, Governor’s Office, Coronavirus State Fiscal Recovery Fund, fund 8823, organization 0100, be decreased by expiring the amount of $157,500,000 to the unappropriated surplus balance of the State Fund, General Revenue to be available for appropriation during the fiscal year ending June 30, 2022;</w:t>
      </w:r>
    </w:p>
    <w:p w14:paraId="3B2C7610" w14:textId="2313CF72" w:rsidR="00F75441" w:rsidRPr="00EC431A" w:rsidRDefault="00F75441" w:rsidP="00BF280A">
      <w:pPr>
        <w:pStyle w:val="SectionBody"/>
        <w:rPr>
          <w:color w:val="auto"/>
        </w:rPr>
      </w:pPr>
      <w:r w:rsidRPr="00EC431A">
        <w:rPr>
          <w:color w:val="auto"/>
        </w:rPr>
        <w:t>That the total appropriations for the fiscal year ending June 30, 2022, to fund 0</w:t>
      </w:r>
      <w:r w:rsidR="00037A25">
        <w:rPr>
          <w:color w:val="auto"/>
        </w:rPr>
        <w:t>407</w:t>
      </w:r>
      <w:r w:rsidRPr="00EC431A">
        <w:rPr>
          <w:color w:val="auto"/>
        </w:rPr>
        <w:t>, fiscal year 2022, organization 0506 be supplemented and amended by adding a new item of appropriation as follows:</w:t>
      </w:r>
    </w:p>
    <w:p w14:paraId="33BA0EF7" w14:textId="77777777" w:rsidR="00F75441" w:rsidRPr="00EC431A" w:rsidRDefault="00F75441" w:rsidP="00BF280A">
      <w:pPr>
        <w:pStyle w:val="ChapterHeading"/>
        <w:suppressLineNumbers w:val="0"/>
        <w:rPr>
          <w:color w:val="auto"/>
        </w:rPr>
      </w:pPr>
      <w:r w:rsidRPr="00EC431A">
        <w:rPr>
          <w:color w:val="auto"/>
        </w:rPr>
        <w:t>Title II – Appropriations.</w:t>
      </w:r>
    </w:p>
    <w:p w14:paraId="03DCFAB1"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4F8A0D6D" w14:textId="4B39E61F" w:rsidR="00F75441" w:rsidRPr="00EC431A" w:rsidRDefault="00F75441" w:rsidP="00BF280A">
      <w:pPr>
        <w:pStyle w:val="ChapterHeading"/>
        <w:suppressLineNumbers w:val="0"/>
        <w:rPr>
          <w:color w:val="auto"/>
        </w:rPr>
      </w:pPr>
      <w:r w:rsidRPr="00EC431A">
        <w:rPr>
          <w:color w:val="auto"/>
        </w:rPr>
        <w:t>DEPARTMENT OF health and human resources</w:t>
      </w:r>
    </w:p>
    <w:p w14:paraId="7E31E01E" w14:textId="77777777" w:rsidR="00F75441" w:rsidRPr="00EC431A" w:rsidRDefault="00F75441" w:rsidP="00BF280A">
      <w:pPr>
        <w:pStyle w:val="SectionBody"/>
        <w:ind w:firstLine="0"/>
        <w:jc w:val="center"/>
        <w:rPr>
          <w:i/>
          <w:color w:val="auto"/>
        </w:rPr>
      </w:pPr>
      <w:r w:rsidRPr="00EC431A">
        <w:rPr>
          <w:i/>
          <w:color w:val="auto"/>
        </w:rPr>
        <w:t xml:space="preserve">57 – Division of Health – </w:t>
      </w:r>
    </w:p>
    <w:p w14:paraId="5A6FD0B7" w14:textId="77777777" w:rsidR="00F75441" w:rsidRPr="00EC431A" w:rsidRDefault="00F75441" w:rsidP="00BF280A">
      <w:pPr>
        <w:pStyle w:val="SectionBody"/>
        <w:ind w:firstLine="0"/>
        <w:jc w:val="center"/>
        <w:rPr>
          <w:i/>
          <w:color w:val="auto"/>
        </w:rPr>
      </w:pPr>
      <w:r w:rsidRPr="00EC431A">
        <w:rPr>
          <w:i/>
          <w:color w:val="auto"/>
        </w:rPr>
        <w:t>Central Office</w:t>
      </w:r>
    </w:p>
    <w:p w14:paraId="0EA6D307" w14:textId="77777777" w:rsidR="00F75441" w:rsidRPr="00EC431A" w:rsidRDefault="00F75441" w:rsidP="00BF280A">
      <w:pPr>
        <w:pStyle w:val="SectionBody"/>
        <w:ind w:firstLine="0"/>
        <w:jc w:val="center"/>
        <w:rPr>
          <w:color w:val="auto"/>
        </w:rPr>
      </w:pPr>
      <w:r w:rsidRPr="00EC431A">
        <w:rPr>
          <w:color w:val="auto"/>
        </w:rPr>
        <w:t>(WV Code Chapter 16)</w:t>
      </w:r>
    </w:p>
    <w:p w14:paraId="30FA5F27"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0407</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127C694E" w14:textId="77777777" w:rsidR="00037A25" w:rsidRDefault="00037A25" w:rsidP="00037A25">
      <w:pPr>
        <w:pStyle w:val="SectionBody"/>
        <w:tabs>
          <w:tab w:val="left" w:pos="432"/>
          <w:tab w:val="left" w:pos="720"/>
          <w:tab w:val="right" w:leader="dot" w:pos="6048"/>
          <w:tab w:val="center" w:pos="6840"/>
          <w:tab w:val="left" w:pos="7704"/>
          <w:tab w:val="right" w:pos="9360"/>
        </w:tabs>
        <w:ind w:firstLine="0"/>
        <w:jc w:val="left"/>
      </w:pPr>
      <w:r>
        <w:t>5a</w:t>
      </w:r>
      <w:r>
        <w:tab/>
        <w:t xml:space="preserve">State Aid for Local and Basic Public Health Services – Surplus.. </w:t>
      </w:r>
      <w:r>
        <w:tab/>
        <w:t>18499</w:t>
      </w:r>
      <w:r>
        <w:tab/>
      </w:r>
      <w:r>
        <w:tab/>
        <w:t>2,540,000</w:t>
      </w:r>
    </w:p>
    <w:p w14:paraId="484E29A1" w14:textId="77777777" w:rsidR="0079085A" w:rsidRPr="00EC431A" w:rsidRDefault="00F75441" w:rsidP="00BF280A">
      <w:pPr>
        <w:pStyle w:val="SectionBody"/>
        <w:rPr>
          <w:color w:val="auto"/>
        </w:rPr>
        <w:sectPr w:rsidR="0079085A" w:rsidRPr="00EC431A" w:rsidSect="00DC339D">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0525, fiscal year 2022, organization 0506 be supplemented and amended by adding a new item of appropriation as follows:</w:t>
      </w:r>
    </w:p>
    <w:p w14:paraId="7F5D1708" w14:textId="77777777" w:rsidR="00F75441" w:rsidRPr="00EC431A" w:rsidRDefault="00F75441" w:rsidP="00BF280A">
      <w:pPr>
        <w:pStyle w:val="ChapterHeading"/>
        <w:suppressLineNumbers w:val="0"/>
        <w:rPr>
          <w:color w:val="auto"/>
        </w:rPr>
      </w:pPr>
      <w:r w:rsidRPr="00EC431A">
        <w:rPr>
          <w:color w:val="auto"/>
        </w:rPr>
        <w:t>Title II – Appropriations.</w:t>
      </w:r>
    </w:p>
    <w:p w14:paraId="31498F75" w14:textId="77777777" w:rsidR="00F75441" w:rsidRPr="00EC431A" w:rsidRDefault="00F75441" w:rsidP="00BF280A">
      <w:pPr>
        <w:pStyle w:val="SectionHeading"/>
        <w:suppressLineNumbers w:val="0"/>
        <w:ind w:firstLine="0"/>
        <w:rPr>
          <w:color w:val="auto"/>
        </w:rPr>
      </w:pPr>
      <w:r w:rsidRPr="00EC431A">
        <w:rPr>
          <w:color w:val="auto"/>
        </w:rPr>
        <w:lastRenderedPageBreak/>
        <w:t>Section 1. Appropriations from general revenue.</w:t>
      </w:r>
    </w:p>
    <w:p w14:paraId="6E115797" w14:textId="189866B9" w:rsidR="00F75441" w:rsidRPr="00EC431A" w:rsidRDefault="00F75441" w:rsidP="00BF280A">
      <w:pPr>
        <w:pStyle w:val="ChapterHeading"/>
        <w:suppressLineNumbers w:val="0"/>
        <w:rPr>
          <w:color w:val="auto"/>
        </w:rPr>
      </w:pPr>
      <w:r w:rsidRPr="00EC431A">
        <w:rPr>
          <w:color w:val="auto"/>
        </w:rPr>
        <w:t>DEPARTMENT OF health and human resources</w:t>
      </w:r>
    </w:p>
    <w:p w14:paraId="2A5A1EC3" w14:textId="77777777" w:rsidR="00F75441" w:rsidRPr="00EC431A" w:rsidRDefault="00F75441" w:rsidP="00BF280A">
      <w:pPr>
        <w:pStyle w:val="SectionBody"/>
        <w:ind w:firstLine="0"/>
        <w:jc w:val="center"/>
        <w:rPr>
          <w:i/>
          <w:color w:val="auto"/>
        </w:rPr>
      </w:pPr>
      <w:r w:rsidRPr="00EC431A">
        <w:rPr>
          <w:i/>
          <w:color w:val="auto"/>
        </w:rPr>
        <w:t>58 – Consolidated Medical Services Fund</w:t>
      </w:r>
    </w:p>
    <w:p w14:paraId="5E5AEFB0" w14:textId="77777777" w:rsidR="00F75441" w:rsidRPr="00EC431A" w:rsidRDefault="00F75441" w:rsidP="00BF280A">
      <w:pPr>
        <w:pStyle w:val="SectionBody"/>
        <w:ind w:firstLine="0"/>
        <w:jc w:val="center"/>
        <w:rPr>
          <w:color w:val="auto"/>
        </w:rPr>
      </w:pPr>
      <w:r w:rsidRPr="00EC431A">
        <w:rPr>
          <w:color w:val="auto"/>
        </w:rPr>
        <w:t>(WV Code Chapter 16)</w:t>
      </w:r>
    </w:p>
    <w:p w14:paraId="61AA0C6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0525</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53AAA09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Institutional Facilities Operations – Surplus</w:t>
      </w:r>
      <w:r w:rsidRPr="00EC431A">
        <w:rPr>
          <w:color w:val="auto"/>
        </w:rPr>
        <w:tab/>
      </w:r>
      <w:r w:rsidRPr="00EC431A">
        <w:rPr>
          <w:color w:val="auto"/>
        </w:rPr>
        <w:tab/>
        <w:t>63200</w:t>
      </w:r>
      <w:r w:rsidRPr="00EC431A">
        <w:rPr>
          <w:color w:val="auto"/>
        </w:rPr>
        <w:tab/>
      </w:r>
      <w:r w:rsidRPr="00EC431A">
        <w:rPr>
          <w:color w:val="auto"/>
        </w:rPr>
        <w:tab/>
        <w:t>57,676,000</w:t>
      </w:r>
    </w:p>
    <w:p w14:paraId="1213FD3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0440, fiscal year 2022, organization 0608 be supplemented and amended by adding new items of appropriation as follows:</w:t>
      </w:r>
    </w:p>
    <w:p w14:paraId="756E9EB3" w14:textId="77777777" w:rsidR="00F75441" w:rsidRPr="00EC431A" w:rsidRDefault="00F75441" w:rsidP="00BF280A">
      <w:pPr>
        <w:pStyle w:val="ChapterHeading"/>
        <w:suppressLineNumbers w:val="0"/>
        <w:rPr>
          <w:color w:val="auto"/>
        </w:rPr>
      </w:pPr>
      <w:r w:rsidRPr="00EC431A">
        <w:rPr>
          <w:color w:val="auto"/>
        </w:rPr>
        <w:t>Title II – Appropriations.</w:t>
      </w:r>
    </w:p>
    <w:p w14:paraId="2FCB36E8"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206421E" w14:textId="77777777" w:rsidR="00F75441" w:rsidRPr="00EC431A" w:rsidRDefault="00F75441" w:rsidP="00BF280A">
      <w:pPr>
        <w:pStyle w:val="ChapterHeading"/>
        <w:suppressLineNumbers w:val="0"/>
        <w:rPr>
          <w:color w:val="auto"/>
        </w:rPr>
      </w:pPr>
      <w:r w:rsidRPr="00EC431A">
        <w:rPr>
          <w:color w:val="auto"/>
        </w:rPr>
        <w:t>DEPARTMENT OF homeland security</w:t>
      </w:r>
    </w:p>
    <w:p w14:paraId="65233896" w14:textId="77777777" w:rsidR="00F75441" w:rsidRPr="00EC431A" w:rsidRDefault="00F75441" w:rsidP="00BF280A">
      <w:pPr>
        <w:pStyle w:val="SectionBody"/>
        <w:ind w:firstLine="0"/>
        <w:jc w:val="center"/>
        <w:rPr>
          <w:i/>
          <w:color w:val="auto"/>
        </w:rPr>
      </w:pPr>
      <w:r w:rsidRPr="00EC431A">
        <w:rPr>
          <w:i/>
          <w:color w:val="auto"/>
        </w:rPr>
        <w:t xml:space="preserve">64 – Division of Corrections and Rehabilitation – </w:t>
      </w:r>
    </w:p>
    <w:p w14:paraId="133EBB78" w14:textId="77777777" w:rsidR="00F75441" w:rsidRPr="00EC431A" w:rsidRDefault="00F75441" w:rsidP="00BF280A">
      <w:pPr>
        <w:pStyle w:val="SectionBody"/>
        <w:ind w:firstLine="0"/>
        <w:jc w:val="center"/>
        <w:rPr>
          <w:i/>
          <w:color w:val="auto"/>
        </w:rPr>
      </w:pPr>
      <w:r w:rsidRPr="00EC431A">
        <w:rPr>
          <w:i/>
          <w:color w:val="auto"/>
        </w:rPr>
        <w:t>West Virginia Parole Board</w:t>
      </w:r>
    </w:p>
    <w:p w14:paraId="68AAB06D" w14:textId="77777777" w:rsidR="00F75441" w:rsidRPr="00EC431A" w:rsidRDefault="00F75441" w:rsidP="00BF280A">
      <w:pPr>
        <w:pStyle w:val="SectionBody"/>
        <w:ind w:firstLine="0"/>
        <w:jc w:val="center"/>
        <w:rPr>
          <w:color w:val="auto"/>
        </w:rPr>
      </w:pPr>
      <w:r w:rsidRPr="00EC431A">
        <w:rPr>
          <w:color w:val="auto"/>
        </w:rPr>
        <w:t>(WV Code Chapter 62)</w:t>
      </w:r>
    </w:p>
    <w:p w14:paraId="773F2A8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4D4F4A3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75DF23C7"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0C6C768B"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380C5FAE"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F5DF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35,397</w:t>
      </w:r>
    </w:p>
    <w:p w14:paraId="4CD721A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Salaries of Members of West Virginia Parole Board - Surplus</w:t>
      </w:r>
      <w:r w:rsidRPr="00EC431A">
        <w:rPr>
          <w:color w:val="auto"/>
        </w:rPr>
        <w:tab/>
        <w:t>22799</w:t>
      </w:r>
      <w:r w:rsidRPr="00EC431A">
        <w:rPr>
          <w:color w:val="auto"/>
        </w:rPr>
        <w:tab/>
      </w:r>
      <w:r w:rsidRPr="00EC431A">
        <w:rPr>
          <w:color w:val="auto"/>
        </w:rPr>
        <w:tab/>
        <w:t>365,532</w:t>
      </w:r>
    </w:p>
    <w:p w14:paraId="2C19B882"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0446, fiscal year 2022, organization 0608 be supplemented and amended by adding new items of appropriation as follows:</w:t>
      </w:r>
    </w:p>
    <w:p w14:paraId="465412FD" w14:textId="77777777" w:rsidR="00F75441" w:rsidRPr="00EC431A" w:rsidRDefault="00F75441" w:rsidP="00BF280A">
      <w:pPr>
        <w:pStyle w:val="ChapterHeading"/>
        <w:suppressLineNumbers w:val="0"/>
        <w:rPr>
          <w:color w:val="auto"/>
        </w:rPr>
      </w:pPr>
      <w:r w:rsidRPr="00EC431A">
        <w:rPr>
          <w:color w:val="auto"/>
        </w:rPr>
        <w:t>Title II – Appropriations.</w:t>
      </w:r>
    </w:p>
    <w:p w14:paraId="22694463"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3B714097" w14:textId="77777777" w:rsidR="00F75441" w:rsidRPr="00EC431A" w:rsidRDefault="00F75441" w:rsidP="00BF280A">
      <w:pPr>
        <w:pStyle w:val="ChapterHeading"/>
        <w:suppressLineNumbers w:val="0"/>
        <w:rPr>
          <w:color w:val="auto"/>
        </w:rPr>
      </w:pPr>
      <w:r w:rsidRPr="00EC431A">
        <w:rPr>
          <w:color w:val="auto"/>
        </w:rPr>
        <w:t>DEPARTMENT OF homeland security</w:t>
      </w:r>
    </w:p>
    <w:p w14:paraId="02C7A44C" w14:textId="77777777" w:rsidR="00F75441" w:rsidRPr="00EC431A" w:rsidRDefault="00F75441" w:rsidP="00BF280A">
      <w:pPr>
        <w:pStyle w:val="SectionBody"/>
        <w:ind w:firstLine="0"/>
        <w:jc w:val="center"/>
        <w:rPr>
          <w:i/>
          <w:color w:val="auto"/>
        </w:rPr>
      </w:pPr>
      <w:r w:rsidRPr="00EC431A">
        <w:rPr>
          <w:i/>
          <w:color w:val="auto"/>
        </w:rPr>
        <w:t xml:space="preserve">65 – Division of Corrections and Rehabilitation – </w:t>
      </w:r>
    </w:p>
    <w:p w14:paraId="3FF69701" w14:textId="77777777" w:rsidR="00F75441" w:rsidRPr="00EC431A" w:rsidRDefault="00F75441" w:rsidP="00BF280A">
      <w:pPr>
        <w:pStyle w:val="SectionBody"/>
        <w:ind w:firstLine="0"/>
        <w:jc w:val="center"/>
        <w:rPr>
          <w:i/>
          <w:color w:val="auto"/>
        </w:rPr>
      </w:pPr>
      <w:r w:rsidRPr="00EC431A">
        <w:rPr>
          <w:i/>
          <w:color w:val="auto"/>
        </w:rPr>
        <w:t>Central Office</w:t>
      </w:r>
    </w:p>
    <w:p w14:paraId="720BDF53" w14:textId="77777777" w:rsidR="00F75441" w:rsidRPr="00EC431A" w:rsidRDefault="00F75441" w:rsidP="00BF280A">
      <w:pPr>
        <w:pStyle w:val="SectionBody"/>
        <w:ind w:firstLine="0"/>
        <w:jc w:val="center"/>
        <w:rPr>
          <w:color w:val="auto"/>
        </w:rPr>
      </w:pPr>
      <w:r w:rsidRPr="00EC431A">
        <w:rPr>
          <w:color w:val="auto"/>
        </w:rPr>
        <w:t>(WV Code Chapter 15A)</w:t>
      </w:r>
    </w:p>
    <w:p w14:paraId="4C835B74"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0446</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665844FC"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635B5B3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42C6A3B2"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5982BA48"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3135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9,181</w:t>
      </w:r>
    </w:p>
    <w:p w14:paraId="05CECAD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69493E66" w14:textId="5EA6BC50"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w:t>
      </w:r>
      <w:r w:rsidR="00EC431A" w:rsidRPr="00EC431A">
        <w:rPr>
          <w:color w:val="auto"/>
        </w:rPr>
        <w:t xml:space="preserve"> - Surplus</w:t>
      </w:r>
      <w:r w:rsidRPr="00EC431A">
        <w:rPr>
          <w:color w:val="auto"/>
        </w:rPr>
        <w:tab/>
      </w:r>
      <w:r w:rsidRPr="00EC431A">
        <w:rPr>
          <w:color w:val="auto"/>
        </w:rPr>
        <w:tab/>
        <w:t>00299</w:t>
      </w:r>
      <w:r w:rsidRPr="00EC431A">
        <w:rPr>
          <w:color w:val="auto"/>
        </w:rPr>
        <w:tab/>
      </w:r>
      <w:r w:rsidRPr="00EC431A">
        <w:rPr>
          <w:color w:val="auto"/>
        </w:rPr>
        <w:tab/>
        <w:t>52,949</w:t>
      </w:r>
    </w:p>
    <w:p w14:paraId="4D5F729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0450, fiscal year 2022, organization 0608 be supplemented and amended by adding new items of appropriation as follows:</w:t>
      </w:r>
    </w:p>
    <w:p w14:paraId="2410E475" w14:textId="77777777" w:rsidR="00F75441" w:rsidRPr="00EC431A" w:rsidRDefault="00F75441" w:rsidP="00BF280A">
      <w:pPr>
        <w:pStyle w:val="ChapterHeading"/>
        <w:suppressLineNumbers w:val="0"/>
        <w:rPr>
          <w:color w:val="auto"/>
        </w:rPr>
      </w:pPr>
      <w:r w:rsidRPr="00EC431A">
        <w:rPr>
          <w:color w:val="auto"/>
        </w:rPr>
        <w:t>Title II – Appropriations.</w:t>
      </w:r>
    </w:p>
    <w:p w14:paraId="37191334"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8027C4B" w14:textId="77777777" w:rsidR="00F75441" w:rsidRPr="00EC431A" w:rsidRDefault="00F75441" w:rsidP="00BF280A">
      <w:pPr>
        <w:pStyle w:val="ChapterHeading"/>
        <w:suppressLineNumbers w:val="0"/>
        <w:rPr>
          <w:color w:val="auto"/>
        </w:rPr>
      </w:pPr>
      <w:r w:rsidRPr="00EC431A">
        <w:rPr>
          <w:color w:val="auto"/>
        </w:rPr>
        <w:t>DEPARTMENT OF homeland security</w:t>
      </w:r>
    </w:p>
    <w:p w14:paraId="7267313E" w14:textId="77777777" w:rsidR="00F75441" w:rsidRPr="00EC431A" w:rsidRDefault="00F75441" w:rsidP="00BF280A">
      <w:pPr>
        <w:pStyle w:val="SectionBody"/>
        <w:ind w:firstLine="0"/>
        <w:jc w:val="center"/>
        <w:rPr>
          <w:i/>
          <w:color w:val="auto"/>
        </w:rPr>
      </w:pPr>
      <w:r w:rsidRPr="00EC431A">
        <w:rPr>
          <w:i/>
          <w:color w:val="auto"/>
        </w:rPr>
        <w:t xml:space="preserve">66 – Division of Corrections and Rehabilitation – </w:t>
      </w:r>
    </w:p>
    <w:p w14:paraId="7BD91C38" w14:textId="77777777" w:rsidR="00F75441" w:rsidRPr="00EC431A" w:rsidRDefault="00F75441" w:rsidP="00BF280A">
      <w:pPr>
        <w:pStyle w:val="SectionBody"/>
        <w:ind w:firstLine="0"/>
        <w:jc w:val="center"/>
        <w:rPr>
          <w:i/>
          <w:color w:val="auto"/>
        </w:rPr>
      </w:pPr>
      <w:r w:rsidRPr="00EC431A">
        <w:rPr>
          <w:i/>
          <w:color w:val="auto"/>
        </w:rPr>
        <w:t>Correctional Units</w:t>
      </w:r>
    </w:p>
    <w:p w14:paraId="531C848F" w14:textId="77777777" w:rsidR="00F75441" w:rsidRPr="00EC431A" w:rsidRDefault="00F75441" w:rsidP="00BF280A">
      <w:pPr>
        <w:pStyle w:val="SectionBody"/>
        <w:ind w:firstLine="0"/>
        <w:jc w:val="center"/>
        <w:rPr>
          <w:color w:val="auto"/>
        </w:rPr>
      </w:pPr>
      <w:r w:rsidRPr="00EC431A">
        <w:rPr>
          <w:color w:val="auto"/>
        </w:rPr>
        <w:t>(WV Code Chapter 15A)</w:t>
      </w:r>
    </w:p>
    <w:p w14:paraId="7E7304CF"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566E1829" w14:textId="77777777" w:rsidR="00F75441" w:rsidRPr="00EC431A" w:rsidRDefault="00F75441" w:rsidP="00BF280A">
      <w:pPr>
        <w:pStyle w:val="SectionBody"/>
        <w:ind w:firstLine="0"/>
        <w:jc w:val="center"/>
        <w:rPr>
          <w:color w:val="auto"/>
          <w:u w:val="single"/>
        </w:rPr>
      </w:pPr>
    </w:p>
    <w:p w14:paraId="58A1B7C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F145A2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5AD39CF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0339101D"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F2BE959"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Huttonsville Correctional Center – Surplus</w:t>
      </w:r>
      <w:r w:rsidRPr="00EC431A">
        <w:rPr>
          <w:color w:val="auto"/>
        </w:rPr>
        <w:tab/>
      </w:r>
      <w:r w:rsidRPr="00EC431A">
        <w:rPr>
          <w:color w:val="auto"/>
        </w:rPr>
        <w:tab/>
        <w:t>28500</w:t>
      </w:r>
      <w:r w:rsidRPr="00EC431A">
        <w:rPr>
          <w:color w:val="auto"/>
        </w:rPr>
        <w:tab/>
      </w:r>
      <w:r w:rsidRPr="00EC431A">
        <w:rPr>
          <w:color w:val="auto"/>
        </w:rPr>
        <w:tab/>
        <w:t>6,532,850</w:t>
      </w:r>
    </w:p>
    <w:p w14:paraId="12A3D9BF"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Charleston Correctional Center - Surplus</w:t>
      </w:r>
      <w:r w:rsidRPr="00EC431A">
        <w:rPr>
          <w:color w:val="auto"/>
        </w:rPr>
        <w:tab/>
      </w:r>
      <w:r w:rsidRPr="00EC431A">
        <w:rPr>
          <w:color w:val="auto"/>
        </w:rPr>
        <w:tab/>
        <w:t>45699</w:t>
      </w:r>
      <w:r w:rsidRPr="00EC431A">
        <w:rPr>
          <w:color w:val="auto"/>
        </w:rPr>
        <w:tab/>
      </w:r>
      <w:r w:rsidRPr="00EC431A">
        <w:rPr>
          <w:color w:val="auto"/>
        </w:rPr>
        <w:tab/>
        <w:t>1,264,967</w:t>
      </w:r>
    </w:p>
    <w:p w14:paraId="32E539C5"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Beckley Correctional Center - Surplus</w:t>
      </w:r>
      <w:r w:rsidRPr="00EC431A">
        <w:rPr>
          <w:color w:val="auto"/>
        </w:rPr>
        <w:tab/>
      </w:r>
      <w:r w:rsidRPr="00EC431A">
        <w:rPr>
          <w:color w:val="auto"/>
        </w:rPr>
        <w:tab/>
        <w:t>45099</w:t>
      </w:r>
      <w:r w:rsidRPr="00EC431A">
        <w:rPr>
          <w:color w:val="auto"/>
        </w:rPr>
        <w:tab/>
      </w:r>
      <w:r w:rsidRPr="00EC431A">
        <w:rPr>
          <w:color w:val="auto"/>
        </w:rPr>
        <w:tab/>
        <w:t>1,138,350</w:t>
      </w:r>
    </w:p>
    <w:p w14:paraId="1EE61C0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Anthony Correctional Center - Surplus</w:t>
      </w:r>
      <w:r w:rsidRPr="00EC431A">
        <w:rPr>
          <w:color w:val="auto"/>
        </w:rPr>
        <w:tab/>
      </w:r>
      <w:r w:rsidRPr="00EC431A">
        <w:rPr>
          <w:color w:val="auto"/>
        </w:rPr>
        <w:tab/>
        <w:t>50499</w:t>
      </w:r>
      <w:r w:rsidRPr="00EC431A">
        <w:rPr>
          <w:color w:val="auto"/>
        </w:rPr>
        <w:tab/>
      </w:r>
      <w:r w:rsidRPr="00EC431A">
        <w:rPr>
          <w:color w:val="auto"/>
        </w:rPr>
        <w:tab/>
        <w:t>1,981,870</w:t>
      </w:r>
    </w:p>
    <w:p w14:paraId="7CCEDE42"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10a</w:t>
      </w:r>
      <w:r w:rsidRPr="00EC431A">
        <w:rPr>
          <w:color w:val="auto"/>
        </w:rPr>
        <w:tab/>
        <w:t>Northern Correctional Center - Surplus</w:t>
      </w:r>
      <w:r w:rsidRPr="00EC431A">
        <w:rPr>
          <w:color w:val="auto"/>
        </w:rPr>
        <w:tab/>
      </w:r>
      <w:r w:rsidRPr="00EC431A">
        <w:rPr>
          <w:color w:val="auto"/>
        </w:rPr>
        <w:tab/>
        <w:t>53499</w:t>
      </w:r>
      <w:r w:rsidRPr="00EC431A">
        <w:rPr>
          <w:color w:val="auto"/>
        </w:rPr>
        <w:tab/>
      </w:r>
      <w:r w:rsidRPr="00EC431A">
        <w:rPr>
          <w:color w:val="auto"/>
        </w:rPr>
        <w:tab/>
        <w:t>2,896,290</w:t>
      </w:r>
    </w:p>
    <w:p w14:paraId="27318B6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Pruntytown Correctional Center - Surplus</w:t>
      </w:r>
      <w:r w:rsidRPr="00EC431A">
        <w:rPr>
          <w:color w:val="auto"/>
        </w:rPr>
        <w:tab/>
      </w:r>
      <w:r w:rsidRPr="00EC431A">
        <w:rPr>
          <w:color w:val="auto"/>
        </w:rPr>
        <w:tab/>
        <w:t>54399</w:t>
      </w:r>
      <w:r w:rsidRPr="00EC431A">
        <w:rPr>
          <w:color w:val="auto"/>
        </w:rPr>
        <w:tab/>
      </w:r>
      <w:r w:rsidRPr="00EC431A">
        <w:rPr>
          <w:color w:val="auto"/>
        </w:rPr>
        <w:tab/>
        <w:t>3,939,980</w:t>
      </w:r>
    </w:p>
    <w:p w14:paraId="32BCD664"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Corrections Academy - Surplus</w:t>
      </w:r>
      <w:r w:rsidRPr="00EC431A">
        <w:rPr>
          <w:color w:val="auto"/>
        </w:rPr>
        <w:tab/>
      </w:r>
      <w:r w:rsidRPr="00EC431A">
        <w:rPr>
          <w:color w:val="auto"/>
        </w:rPr>
        <w:tab/>
        <w:t>56999</w:t>
      </w:r>
      <w:r w:rsidRPr="00EC431A">
        <w:rPr>
          <w:color w:val="auto"/>
        </w:rPr>
        <w:tab/>
      </w:r>
      <w:r w:rsidRPr="00EC431A">
        <w:rPr>
          <w:color w:val="auto"/>
        </w:rPr>
        <w:tab/>
        <w:t>650,236</w:t>
      </w:r>
    </w:p>
    <w:p w14:paraId="11797F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Martinsburg Correctional Center - Surplus</w:t>
      </w:r>
      <w:r w:rsidRPr="00EC431A">
        <w:rPr>
          <w:color w:val="auto"/>
        </w:rPr>
        <w:tab/>
      </w:r>
      <w:r w:rsidRPr="00EC431A">
        <w:rPr>
          <w:color w:val="auto"/>
        </w:rPr>
        <w:tab/>
        <w:t>66399</w:t>
      </w:r>
      <w:r w:rsidRPr="00EC431A">
        <w:rPr>
          <w:color w:val="auto"/>
        </w:rPr>
        <w:tab/>
      </w:r>
      <w:r w:rsidRPr="00EC431A">
        <w:rPr>
          <w:color w:val="auto"/>
        </w:rPr>
        <w:tab/>
        <w:t>1,587,018</w:t>
      </w:r>
    </w:p>
    <w:p w14:paraId="7D0E4BA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16a</w:t>
      </w:r>
      <w:r w:rsidRPr="00EC431A">
        <w:rPr>
          <w:color w:val="auto"/>
        </w:rPr>
        <w:tab/>
        <w:t>Parole Services - Surplus</w:t>
      </w:r>
      <w:r w:rsidRPr="00EC431A">
        <w:rPr>
          <w:color w:val="auto"/>
        </w:rPr>
        <w:tab/>
      </w:r>
      <w:r w:rsidRPr="00EC431A">
        <w:rPr>
          <w:color w:val="auto"/>
        </w:rPr>
        <w:tab/>
        <w:t>68699</w:t>
      </w:r>
      <w:r w:rsidRPr="00EC431A">
        <w:rPr>
          <w:color w:val="auto"/>
        </w:rPr>
        <w:tab/>
      </w:r>
      <w:r w:rsidRPr="00EC431A">
        <w:rPr>
          <w:color w:val="auto"/>
        </w:rPr>
        <w:tab/>
        <w:t>2,654,322</w:t>
      </w:r>
    </w:p>
    <w:p w14:paraId="2878665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17a</w:t>
      </w:r>
      <w:r w:rsidRPr="00EC431A">
        <w:rPr>
          <w:color w:val="auto"/>
        </w:rPr>
        <w:tab/>
        <w:t>Special Services - Surplus</w:t>
      </w:r>
      <w:r w:rsidRPr="00EC431A">
        <w:rPr>
          <w:color w:val="auto"/>
        </w:rPr>
        <w:tab/>
      </w:r>
      <w:r w:rsidRPr="00EC431A">
        <w:rPr>
          <w:color w:val="auto"/>
        </w:rPr>
        <w:tab/>
        <w:t>68799</w:t>
      </w:r>
      <w:r w:rsidRPr="00EC431A">
        <w:rPr>
          <w:color w:val="auto"/>
        </w:rPr>
        <w:tab/>
      </w:r>
      <w:r w:rsidRPr="00EC431A">
        <w:rPr>
          <w:color w:val="auto"/>
        </w:rPr>
        <w:tab/>
        <w:t>2,426,911</w:t>
      </w:r>
    </w:p>
    <w:p w14:paraId="2DFBAF7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18a</w:t>
      </w:r>
      <w:r w:rsidRPr="00EC431A">
        <w:rPr>
          <w:color w:val="auto"/>
        </w:rPr>
        <w:tab/>
        <w:t xml:space="preserve">Investigative Services - Surplus </w:t>
      </w:r>
      <w:r w:rsidRPr="00EC431A">
        <w:rPr>
          <w:color w:val="auto"/>
        </w:rPr>
        <w:tab/>
        <w:t xml:space="preserve"> </w:t>
      </w:r>
      <w:r w:rsidRPr="00EC431A">
        <w:rPr>
          <w:color w:val="auto"/>
        </w:rPr>
        <w:tab/>
        <w:t>71699</w:t>
      </w:r>
      <w:r w:rsidRPr="00EC431A">
        <w:rPr>
          <w:color w:val="auto"/>
        </w:rPr>
        <w:tab/>
      </w:r>
      <w:r w:rsidRPr="00EC431A">
        <w:rPr>
          <w:color w:val="auto"/>
        </w:rPr>
        <w:tab/>
        <w:t>1,439,172</w:t>
      </w:r>
    </w:p>
    <w:p w14:paraId="2B872C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20a</w:t>
      </w:r>
      <w:r w:rsidRPr="00EC431A">
        <w:rPr>
          <w:color w:val="auto"/>
        </w:rPr>
        <w:tab/>
        <w:t>Salem Correctional Center - Surplus</w:t>
      </w:r>
      <w:r w:rsidRPr="00EC431A">
        <w:rPr>
          <w:color w:val="auto"/>
        </w:rPr>
        <w:tab/>
      </w:r>
      <w:r w:rsidRPr="00EC431A">
        <w:rPr>
          <w:color w:val="auto"/>
        </w:rPr>
        <w:tab/>
        <w:t>77499</w:t>
      </w:r>
      <w:r w:rsidRPr="00EC431A">
        <w:rPr>
          <w:color w:val="auto"/>
        </w:rPr>
        <w:tab/>
      </w:r>
      <w:r w:rsidRPr="00EC431A">
        <w:rPr>
          <w:color w:val="auto"/>
        </w:rPr>
        <w:tab/>
        <w:t>4,506,415</w:t>
      </w:r>
    </w:p>
    <w:p w14:paraId="7BB444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23a</w:t>
      </w:r>
      <w:r w:rsidRPr="00EC431A">
        <w:rPr>
          <w:color w:val="auto"/>
        </w:rPr>
        <w:tab/>
        <w:t>Parkersburg Correctional Center - Surplus</w:t>
      </w:r>
      <w:r w:rsidRPr="00EC431A">
        <w:rPr>
          <w:color w:val="auto"/>
        </w:rPr>
        <w:tab/>
      </w:r>
      <w:r w:rsidRPr="00EC431A">
        <w:rPr>
          <w:color w:val="auto"/>
        </w:rPr>
        <w:tab/>
        <w:t>82899</w:t>
      </w:r>
      <w:r w:rsidRPr="00EC431A">
        <w:rPr>
          <w:color w:val="auto"/>
        </w:rPr>
        <w:tab/>
      </w:r>
      <w:r w:rsidRPr="00EC431A">
        <w:rPr>
          <w:color w:val="auto"/>
        </w:rPr>
        <w:tab/>
        <w:t>2,799,208</w:t>
      </w:r>
    </w:p>
    <w:p w14:paraId="4DA5850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24a</w:t>
      </w:r>
      <w:r w:rsidRPr="00EC431A">
        <w:rPr>
          <w:color w:val="auto"/>
        </w:rPr>
        <w:tab/>
        <w:t>St. Mary’s Correctional Center - Surplus</w:t>
      </w:r>
      <w:r w:rsidRPr="00EC431A">
        <w:rPr>
          <w:color w:val="auto"/>
        </w:rPr>
        <w:tab/>
      </w:r>
      <w:r w:rsidRPr="00EC431A">
        <w:rPr>
          <w:color w:val="auto"/>
        </w:rPr>
        <w:tab/>
        <w:t>88199</w:t>
      </w:r>
      <w:r w:rsidRPr="00EC431A">
        <w:rPr>
          <w:color w:val="auto"/>
        </w:rPr>
        <w:tab/>
      </w:r>
      <w:r w:rsidRPr="00EC431A">
        <w:rPr>
          <w:color w:val="auto"/>
        </w:rPr>
        <w:tab/>
        <w:t>5,791,626</w:t>
      </w:r>
    </w:p>
    <w:p w14:paraId="61EDCA8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25a</w:t>
      </w:r>
      <w:r w:rsidRPr="00EC431A">
        <w:rPr>
          <w:color w:val="auto"/>
        </w:rPr>
        <w:tab/>
        <w:t>Denmar Correctional Center - Surplus</w:t>
      </w:r>
      <w:r w:rsidRPr="00EC431A">
        <w:rPr>
          <w:color w:val="auto"/>
        </w:rPr>
        <w:tab/>
      </w:r>
      <w:r w:rsidRPr="00EC431A">
        <w:rPr>
          <w:color w:val="auto"/>
        </w:rPr>
        <w:tab/>
        <w:t>88299</w:t>
      </w:r>
      <w:r w:rsidRPr="00EC431A">
        <w:rPr>
          <w:color w:val="auto"/>
        </w:rPr>
        <w:tab/>
      </w:r>
      <w:r w:rsidRPr="00EC431A">
        <w:rPr>
          <w:color w:val="auto"/>
        </w:rPr>
        <w:tab/>
        <w:t>1,985,447</w:t>
      </w:r>
    </w:p>
    <w:p w14:paraId="7A7FFE4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26a</w:t>
      </w:r>
      <w:r w:rsidRPr="00EC431A">
        <w:rPr>
          <w:color w:val="auto"/>
        </w:rPr>
        <w:tab/>
        <w:t>Ohio County Correctional Center - Surplus</w:t>
      </w:r>
      <w:r w:rsidRPr="00EC431A">
        <w:rPr>
          <w:color w:val="auto"/>
        </w:rPr>
        <w:tab/>
      </w:r>
      <w:r w:rsidRPr="00EC431A">
        <w:rPr>
          <w:color w:val="auto"/>
        </w:rPr>
        <w:tab/>
        <w:t>883v99</w:t>
      </w:r>
      <w:r w:rsidRPr="00EC431A">
        <w:rPr>
          <w:color w:val="auto"/>
        </w:rPr>
        <w:tab/>
      </w:r>
      <w:r w:rsidRPr="00EC431A">
        <w:rPr>
          <w:color w:val="auto"/>
        </w:rPr>
        <w:tab/>
        <w:t>894,880</w:t>
      </w:r>
    </w:p>
    <w:p w14:paraId="1B4AC41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27a</w:t>
      </w:r>
      <w:r w:rsidRPr="00EC431A">
        <w:rPr>
          <w:color w:val="auto"/>
        </w:rPr>
        <w:tab/>
        <w:t>Mt. Olive Correctional Complex - Surplus</w:t>
      </w:r>
      <w:r w:rsidRPr="00EC431A">
        <w:rPr>
          <w:color w:val="auto"/>
        </w:rPr>
        <w:tab/>
      </w:r>
      <w:r w:rsidRPr="00EC431A">
        <w:rPr>
          <w:color w:val="auto"/>
        </w:rPr>
        <w:tab/>
        <w:t>88899</w:t>
      </w:r>
      <w:r w:rsidRPr="00EC431A">
        <w:rPr>
          <w:color w:val="auto"/>
        </w:rPr>
        <w:tab/>
      </w:r>
      <w:r w:rsidRPr="00EC431A">
        <w:rPr>
          <w:color w:val="auto"/>
        </w:rPr>
        <w:tab/>
        <w:t>9,239,500</w:t>
      </w:r>
    </w:p>
    <w:p w14:paraId="1E512ED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28a</w:t>
      </w:r>
      <w:r w:rsidRPr="00EC431A">
        <w:rPr>
          <w:color w:val="auto"/>
        </w:rPr>
        <w:tab/>
        <w:t>Lakin Correctional Center - Surplus</w:t>
      </w:r>
      <w:r w:rsidRPr="00EC431A">
        <w:rPr>
          <w:color w:val="auto"/>
        </w:rPr>
        <w:tab/>
      </w:r>
      <w:r w:rsidRPr="00EC431A">
        <w:rPr>
          <w:color w:val="auto"/>
        </w:rPr>
        <w:tab/>
        <w:t>89699</w:t>
      </w:r>
      <w:r w:rsidRPr="00EC431A">
        <w:rPr>
          <w:color w:val="auto"/>
        </w:rPr>
        <w:tab/>
      </w:r>
      <w:r w:rsidRPr="00EC431A">
        <w:rPr>
          <w:color w:val="auto"/>
        </w:rPr>
        <w:tab/>
        <w:t>4,389,960</w:t>
      </w:r>
    </w:p>
    <w:p w14:paraId="098E7C60"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0570, fiscal year 2022, organization 0608 be supplemented and amended by adding new items of appropriation as follows:</w:t>
      </w:r>
    </w:p>
    <w:p w14:paraId="200FE8E0" w14:textId="77777777" w:rsidR="00F75441" w:rsidRPr="00EC431A" w:rsidRDefault="00F75441" w:rsidP="00BF280A">
      <w:pPr>
        <w:pStyle w:val="ChapterHeading"/>
        <w:suppressLineNumbers w:val="0"/>
        <w:rPr>
          <w:color w:val="auto"/>
        </w:rPr>
      </w:pPr>
      <w:r w:rsidRPr="00EC431A">
        <w:rPr>
          <w:color w:val="auto"/>
        </w:rPr>
        <w:t>Title II – Appropriations.</w:t>
      </w:r>
    </w:p>
    <w:p w14:paraId="1D659060"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C6072CA" w14:textId="77777777" w:rsidR="00F75441" w:rsidRPr="00EC431A" w:rsidRDefault="00F75441" w:rsidP="00BF280A">
      <w:pPr>
        <w:pStyle w:val="ChapterHeading"/>
        <w:suppressLineNumbers w:val="0"/>
        <w:rPr>
          <w:color w:val="auto"/>
        </w:rPr>
      </w:pPr>
      <w:r w:rsidRPr="00EC431A">
        <w:rPr>
          <w:color w:val="auto"/>
        </w:rPr>
        <w:t>DEPARTMENT OF homeland security</w:t>
      </w:r>
    </w:p>
    <w:p w14:paraId="7B2086E5" w14:textId="77777777" w:rsidR="00F75441" w:rsidRPr="00EC431A" w:rsidRDefault="00F75441" w:rsidP="00BF280A">
      <w:pPr>
        <w:pStyle w:val="SectionBody"/>
        <w:ind w:firstLine="0"/>
        <w:jc w:val="center"/>
        <w:rPr>
          <w:i/>
          <w:color w:val="auto"/>
        </w:rPr>
      </w:pPr>
      <w:r w:rsidRPr="00EC431A">
        <w:rPr>
          <w:i/>
          <w:color w:val="auto"/>
        </w:rPr>
        <w:t xml:space="preserve">67 – Division of Corrections and Rehabilitation – </w:t>
      </w:r>
    </w:p>
    <w:p w14:paraId="29E40564" w14:textId="77777777" w:rsidR="00F75441" w:rsidRPr="00EC431A" w:rsidRDefault="00F75441" w:rsidP="00BF280A">
      <w:pPr>
        <w:pStyle w:val="SectionBody"/>
        <w:ind w:firstLine="0"/>
        <w:jc w:val="center"/>
        <w:rPr>
          <w:i/>
          <w:color w:val="auto"/>
        </w:rPr>
      </w:pPr>
      <w:r w:rsidRPr="00EC431A">
        <w:rPr>
          <w:i/>
          <w:color w:val="auto"/>
        </w:rPr>
        <w:t>Bureau of Juvenile Services</w:t>
      </w:r>
    </w:p>
    <w:p w14:paraId="2BAF8D18" w14:textId="77777777" w:rsidR="00F75441" w:rsidRPr="00EC431A" w:rsidRDefault="00F75441" w:rsidP="00BF280A">
      <w:pPr>
        <w:pStyle w:val="SectionBody"/>
        <w:ind w:firstLine="0"/>
        <w:jc w:val="center"/>
        <w:rPr>
          <w:color w:val="auto"/>
        </w:rPr>
      </w:pPr>
      <w:r w:rsidRPr="00EC431A">
        <w:rPr>
          <w:color w:val="auto"/>
        </w:rPr>
        <w:t>(WV Code Chapter 15A)</w:t>
      </w:r>
    </w:p>
    <w:p w14:paraId="08C49B4D"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0570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79869AAE"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3BE910E1"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7739516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6CF4585F"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4EF15D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Statewide Reporting Centers - Surplus</w:t>
      </w:r>
      <w:r w:rsidRPr="00EC431A">
        <w:rPr>
          <w:color w:val="auto"/>
        </w:rPr>
        <w:tab/>
      </w:r>
      <w:r w:rsidRPr="00EC431A">
        <w:rPr>
          <w:color w:val="auto"/>
        </w:rPr>
        <w:tab/>
        <w:t>26299</w:t>
      </w:r>
      <w:r w:rsidRPr="00EC431A">
        <w:rPr>
          <w:color w:val="auto"/>
        </w:rPr>
        <w:tab/>
        <w:t>$</w:t>
      </w:r>
      <w:r w:rsidRPr="00EC431A">
        <w:rPr>
          <w:color w:val="auto"/>
        </w:rPr>
        <w:tab/>
        <w:t>2,291,934</w:t>
      </w:r>
    </w:p>
    <w:p w14:paraId="1325D78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2a</w:t>
      </w:r>
      <w:r w:rsidRPr="00EC431A">
        <w:rPr>
          <w:color w:val="auto"/>
        </w:rPr>
        <w:tab/>
        <w:t>Robert L. Shell Juvenile Center - Surplus</w:t>
      </w:r>
      <w:r w:rsidRPr="00EC431A">
        <w:rPr>
          <w:color w:val="auto"/>
        </w:rPr>
        <w:tab/>
      </w:r>
      <w:r w:rsidRPr="00EC431A">
        <w:rPr>
          <w:color w:val="auto"/>
        </w:rPr>
        <w:tab/>
        <w:t>26799</w:t>
      </w:r>
      <w:r w:rsidRPr="00EC431A">
        <w:rPr>
          <w:color w:val="auto"/>
        </w:rPr>
        <w:tab/>
      </w:r>
      <w:r w:rsidRPr="00EC431A">
        <w:rPr>
          <w:color w:val="auto"/>
        </w:rPr>
        <w:tab/>
        <w:t>1,245,389</w:t>
      </w:r>
    </w:p>
    <w:p w14:paraId="2DC9808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Central Office - Surplus</w:t>
      </w:r>
      <w:r w:rsidRPr="00EC431A">
        <w:rPr>
          <w:color w:val="auto"/>
        </w:rPr>
        <w:tab/>
        <w:t xml:space="preserve"> </w:t>
      </w:r>
      <w:r w:rsidRPr="00EC431A">
        <w:rPr>
          <w:color w:val="auto"/>
        </w:rPr>
        <w:tab/>
        <w:t>70199</w:t>
      </w:r>
      <w:r w:rsidRPr="00EC431A">
        <w:rPr>
          <w:color w:val="auto"/>
        </w:rPr>
        <w:tab/>
      </w:r>
      <w:r w:rsidRPr="00EC431A">
        <w:rPr>
          <w:color w:val="auto"/>
        </w:rPr>
        <w:tab/>
        <w:t>824,135</w:t>
      </w:r>
    </w:p>
    <w:p w14:paraId="2655716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Gene Spadaro Juvenile Center - Surplus</w:t>
      </w:r>
      <w:r w:rsidRPr="00EC431A">
        <w:rPr>
          <w:color w:val="auto"/>
        </w:rPr>
        <w:tab/>
      </w:r>
      <w:r w:rsidRPr="00EC431A">
        <w:rPr>
          <w:color w:val="auto"/>
        </w:rPr>
        <w:tab/>
        <w:t>79399</w:t>
      </w:r>
      <w:r w:rsidRPr="00EC431A">
        <w:rPr>
          <w:color w:val="auto"/>
        </w:rPr>
        <w:tab/>
      </w:r>
      <w:r w:rsidRPr="00EC431A">
        <w:rPr>
          <w:color w:val="auto"/>
        </w:rPr>
        <w:tab/>
        <w:t>1,284,482</w:t>
      </w:r>
    </w:p>
    <w:p w14:paraId="36EC172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Kenneth Honey Rubenstein Juvenile Center - Surplus</w:t>
      </w:r>
      <w:r w:rsidRPr="00EC431A">
        <w:rPr>
          <w:color w:val="auto"/>
        </w:rPr>
        <w:tab/>
      </w:r>
      <w:r w:rsidRPr="00EC431A">
        <w:rPr>
          <w:color w:val="auto"/>
        </w:rPr>
        <w:tab/>
        <w:t>98099</w:t>
      </w:r>
      <w:r w:rsidRPr="00EC431A">
        <w:rPr>
          <w:color w:val="auto"/>
        </w:rPr>
        <w:tab/>
      </w:r>
      <w:r w:rsidRPr="00EC431A">
        <w:rPr>
          <w:color w:val="auto"/>
        </w:rPr>
        <w:tab/>
        <w:t>2,409,154</w:t>
      </w:r>
    </w:p>
    <w:p w14:paraId="1A41A08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9a</w:t>
      </w:r>
      <w:r w:rsidRPr="00EC431A">
        <w:rPr>
          <w:color w:val="auto"/>
        </w:rPr>
        <w:tab/>
        <w:t>Vicki Douglas Juvenile Center - Surplus</w:t>
      </w:r>
      <w:r w:rsidRPr="00EC431A">
        <w:rPr>
          <w:color w:val="auto"/>
        </w:rPr>
        <w:tab/>
      </w:r>
      <w:r w:rsidRPr="00EC431A">
        <w:rPr>
          <w:color w:val="auto"/>
        </w:rPr>
        <w:tab/>
        <w:t>98199</w:t>
      </w:r>
      <w:r w:rsidRPr="00EC431A">
        <w:rPr>
          <w:color w:val="auto"/>
        </w:rPr>
        <w:tab/>
      </w:r>
      <w:r w:rsidRPr="00EC431A">
        <w:rPr>
          <w:color w:val="auto"/>
        </w:rPr>
        <w:tab/>
        <w:t>718,034</w:t>
      </w:r>
    </w:p>
    <w:p w14:paraId="62B8B8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11a</w:t>
      </w:r>
      <w:r w:rsidRPr="00EC431A">
        <w:rPr>
          <w:color w:val="auto"/>
        </w:rPr>
        <w:tab/>
        <w:t>Lorrie Yeager Jr. Juvenile Center - Surplus</w:t>
      </w:r>
      <w:r w:rsidRPr="00EC431A">
        <w:rPr>
          <w:color w:val="auto"/>
        </w:rPr>
        <w:tab/>
      </w:r>
      <w:r w:rsidRPr="00EC431A">
        <w:rPr>
          <w:color w:val="auto"/>
        </w:rPr>
        <w:tab/>
        <w:t>98399</w:t>
      </w:r>
      <w:r w:rsidRPr="00EC431A">
        <w:rPr>
          <w:color w:val="auto"/>
        </w:rPr>
        <w:tab/>
      </w:r>
      <w:r w:rsidRPr="00EC431A">
        <w:rPr>
          <w:color w:val="auto"/>
        </w:rPr>
        <w:tab/>
        <w:t>1,085,405</w:t>
      </w:r>
    </w:p>
    <w:p w14:paraId="6394B02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Sam Perdue Juvenile Center - Surplus</w:t>
      </w:r>
      <w:r w:rsidRPr="00EC431A">
        <w:rPr>
          <w:color w:val="auto"/>
        </w:rPr>
        <w:tab/>
      </w:r>
      <w:r w:rsidRPr="00EC431A">
        <w:rPr>
          <w:color w:val="auto"/>
        </w:rPr>
        <w:tab/>
        <w:t>98499</w:t>
      </w:r>
      <w:r w:rsidRPr="00EC431A">
        <w:rPr>
          <w:color w:val="auto"/>
        </w:rPr>
        <w:tab/>
      </w:r>
      <w:r w:rsidRPr="00EC431A">
        <w:rPr>
          <w:color w:val="auto"/>
        </w:rPr>
        <w:tab/>
        <w:t>1,276,758</w:t>
      </w:r>
    </w:p>
    <w:p w14:paraId="5A36EB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Tiger Morton Center - Surplus</w:t>
      </w:r>
      <w:r w:rsidRPr="00EC431A">
        <w:rPr>
          <w:color w:val="auto"/>
        </w:rPr>
        <w:tab/>
      </w:r>
      <w:r w:rsidRPr="00EC431A">
        <w:rPr>
          <w:color w:val="auto"/>
        </w:rPr>
        <w:tab/>
        <w:t>98599</w:t>
      </w:r>
      <w:r w:rsidRPr="00EC431A">
        <w:rPr>
          <w:color w:val="auto"/>
        </w:rPr>
        <w:tab/>
      </w:r>
      <w:r w:rsidRPr="00EC431A">
        <w:rPr>
          <w:color w:val="auto"/>
        </w:rPr>
        <w:tab/>
        <w:t>1,191,431</w:t>
      </w:r>
    </w:p>
    <w:p w14:paraId="080438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14a</w:t>
      </w:r>
      <w:r w:rsidRPr="00EC431A">
        <w:rPr>
          <w:color w:val="auto"/>
        </w:rPr>
        <w:tab/>
        <w:t>Donald R. Kuhn Juvenile Center - Surplus</w:t>
      </w:r>
      <w:r w:rsidRPr="00EC431A">
        <w:rPr>
          <w:color w:val="auto"/>
        </w:rPr>
        <w:tab/>
      </w:r>
      <w:r w:rsidRPr="00EC431A">
        <w:rPr>
          <w:color w:val="auto"/>
        </w:rPr>
        <w:tab/>
        <w:t>98699</w:t>
      </w:r>
      <w:r w:rsidRPr="00EC431A">
        <w:rPr>
          <w:color w:val="auto"/>
        </w:rPr>
        <w:tab/>
      </w:r>
      <w:r w:rsidRPr="00EC431A">
        <w:rPr>
          <w:color w:val="auto"/>
        </w:rPr>
        <w:tab/>
        <w:t>2,219,867</w:t>
      </w:r>
    </w:p>
    <w:p w14:paraId="749D09C0" w14:textId="77777777" w:rsidR="0079085A"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15a</w:t>
      </w:r>
      <w:r w:rsidRPr="00EC431A">
        <w:rPr>
          <w:color w:val="auto"/>
        </w:rPr>
        <w:tab/>
        <w:t>J.M. “Chick” Buckbee Juvenile Center - Surplus</w:t>
      </w:r>
      <w:r w:rsidRPr="00EC431A">
        <w:rPr>
          <w:color w:val="auto"/>
        </w:rPr>
        <w:tab/>
      </w:r>
      <w:r w:rsidRPr="00EC431A">
        <w:rPr>
          <w:color w:val="auto"/>
        </w:rPr>
        <w:tab/>
        <w:t>98799</w:t>
      </w:r>
      <w:r w:rsidRPr="00EC431A">
        <w:rPr>
          <w:color w:val="auto"/>
        </w:rPr>
        <w:tab/>
      </w:r>
      <w:r w:rsidRPr="00EC431A">
        <w:rPr>
          <w:color w:val="auto"/>
        </w:rPr>
        <w:tab/>
        <w:t>936,345And, That the total appropriations for the fiscal year ending June 30, 2022, to fund 0453, fiscal year 2022, organization 0612 be supplemented and amended by adding new items of appropriation as follows:</w:t>
      </w:r>
    </w:p>
    <w:p w14:paraId="3ADAE229" w14:textId="77777777" w:rsidR="00F75441" w:rsidRPr="00EC431A" w:rsidRDefault="00F75441" w:rsidP="00BF280A">
      <w:pPr>
        <w:pStyle w:val="ChapterHeading"/>
        <w:suppressLineNumbers w:val="0"/>
        <w:rPr>
          <w:color w:val="auto"/>
        </w:rPr>
      </w:pPr>
      <w:r w:rsidRPr="00EC431A">
        <w:rPr>
          <w:color w:val="auto"/>
        </w:rPr>
        <w:t>Title II – Appropriations.</w:t>
      </w:r>
    </w:p>
    <w:p w14:paraId="4FD66315"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FC092BD" w14:textId="77777777" w:rsidR="00F75441" w:rsidRPr="00EC431A" w:rsidRDefault="00F75441" w:rsidP="00BF280A">
      <w:pPr>
        <w:pStyle w:val="SectionHeading"/>
        <w:suppressLineNumbers w:val="0"/>
        <w:ind w:firstLine="0"/>
        <w:rPr>
          <w:color w:val="auto"/>
        </w:rPr>
      </w:pPr>
    </w:p>
    <w:p w14:paraId="09CA1BD4" w14:textId="77777777" w:rsidR="00F75441" w:rsidRPr="00EC431A" w:rsidRDefault="00F75441" w:rsidP="00BF280A">
      <w:pPr>
        <w:pStyle w:val="ChapterHeading"/>
        <w:suppressLineNumbers w:val="0"/>
        <w:rPr>
          <w:color w:val="auto"/>
        </w:rPr>
      </w:pPr>
      <w:r w:rsidRPr="00EC431A">
        <w:rPr>
          <w:color w:val="auto"/>
        </w:rPr>
        <w:t>DEPARTMENT OF homeland security</w:t>
      </w:r>
    </w:p>
    <w:p w14:paraId="299A4C37" w14:textId="77777777" w:rsidR="00F75441" w:rsidRPr="00EC431A" w:rsidRDefault="00F75441" w:rsidP="00BF280A">
      <w:pPr>
        <w:pStyle w:val="SectionBody"/>
        <w:ind w:firstLine="0"/>
        <w:jc w:val="center"/>
        <w:rPr>
          <w:i/>
          <w:color w:val="auto"/>
        </w:rPr>
      </w:pPr>
      <w:r w:rsidRPr="00EC431A">
        <w:rPr>
          <w:i/>
          <w:color w:val="auto"/>
        </w:rPr>
        <w:t xml:space="preserve">68 – West Virginia State Police </w:t>
      </w:r>
    </w:p>
    <w:p w14:paraId="1F6A964D" w14:textId="77777777" w:rsidR="00F75441" w:rsidRPr="00EC431A" w:rsidRDefault="00F75441" w:rsidP="00BF280A">
      <w:pPr>
        <w:pStyle w:val="SectionBody"/>
        <w:ind w:firstLine="0"/>
        <w:jc w:val="center"/>
        <w:rPr>
          <w:color w:val="auto"/>
        </w:rPr>
      </w:pPr>
      <w:r w:rsidRPr="00EC431A">
        <w:rPr>
          <w:color w:val="auto"/>
        </w:rPr>
        <w:t>(WV Code Chapter 15)</w:t>
      </w:r>
    </w:p>
    <w:p w14:paraId="5714C3EA"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0453</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0612</w:t>
      </w:r>
    </w:p>
    <w:p w14:paraId="52ACCDD6"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A615ED0"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147F23C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6C8BAD47"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837AE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24399</w:t>
      </w:r>
      <w:r w:rsidRPr="00EC431A">
        <w:rPr>
          <w:color w:val="auto"/>
        </w:rPr>
        <w:tab/>
        <w:t>$</w:t>
      </w:r>
      <w:r w:rsidRPr="00EC431A">
        <w:rPr>
          <w:color w:val="auto"/>
        </w:rPr>
        <w:tab/>
        <w:t>27,256,787</w:t>
      </w:r>
    </w:p>
    <w:p w14:paraId="600E980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2AEA3F0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 - Surplus</w:t>
      </w:r>
      <w:r w:rsidRPr="00EC431A">
        <w:rPr>
          <w:color w:val="auto"/>
        </w:rPr>
        <w:tab/>
      </w:r>
      <w:r w:rsidRPr="00EC431A">
        <w:rPr>
          <w:color w:val="auto"/>
        </w:rPr>
        <w:tab/>
        <w:t>02099</w:t>
      </w:r>
      <w:r w:rsidRPr="00EC431A">
        <w:rPr>
          <w:color w:val="auto"/>
        </w:rPr>
        <w:tab/>
      </w:r>
      <w:r w:rsidRPr="00EC431A">
        <w:rPr>
          <w:color w:val="auto"/>
        </w:rPr>
        <w:tab/>
        <w:t>63,053</w:t>
      </w:r>
    </w:p>
    <w:p w14:paraId="778088C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Children’s Protection Act - Surplus</w:t>
      </w:r>
      <w:r w:rsidRPr="00EC431A">
        <w:rPr>
          <w:color w:val="auto"/>
        </w:rPr>
        <w:tab/>
      </w:r>
      <w:r w:rsidRPr="00EC431A">
        <w:rPr>
          <w:color w:val="auto"/>
        </w:rPr>
        <w:tab/>
        <w:t>09099</w:t>
      </w:r>
      <w:r w:rsidRPr="00EC431A">
        <w:rPr>
          <w:color w:val="auto"/>
        </w:rPr>
        <w:tab/>
      </w:r>
      <w:r w:rsidRPr="00EC431A">
        <w:rPr>
          <w:color w:val="auto"/>
        </w:rPr>
        <w:tab/>
        <w:t>196,745</w:t>
      </w:r>
    </w:p>
    <w:p w14:paraId="190CB5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Trooper Class - Surplus</w:t>
      </w:r>
      <w:r w:rsidRPr="00EC431A">
        <w:rPr>
          <w:color w:val="auto"/>
        </w:rPr>
        <w:tab/>
      </w:r>
      <w:r w:rsidRPr="00EC431A">
        <w:rPr>
          <w:color w:val="auto"/>
        </w:rPr>
        <w:tab/>
        <w:t>66000</w:t>
      </w:r>
      <w:r w:rsidRPr="00EC431A">
        <w:rPr>
          <w:color w:val="auto"/>
        </w:rPr>
        <w:tab/>
      </w:r>
      <w:r w:rsidRPr="00EC431A">
        <w:rPr>
          <w:color w:val="auto"/>
        </w:rPr>
        <w:tab/>
        <w:t>242,420</w:t>
      </w:r>
    </w:p>
    <w:p w14:paraId="2B0AA150" w14:textId="77777777" w:rsidR="00C33014" w:rsidRPr="00EC431A" w:rsidRDefault="00C33014" w:rsidP="00CC1F3B">
      <w:pPr>
        <w:pStyle w:val="Note"/>
        <w:rPr>
          <w:color w:val="auto"/>
        </w:rPr>
      </w:pPr>
    </w:p>
    <w:p w14:paraId="02467EEA" w14:textId="77777777" w:rsidR="00F75441" w:rsidRPr="00EC431A" w:rsidRDefault="00CF1DCA" w:rsidP="00CC1F3B">
      <w:pPr>
        <w:pStyle w:val="Note"/>
        <w:rPr>
          <w:color w:val="auto"/>
        </w:rPr>
      </w:pPr>
      <w:r w:rsidRPr="00EC431A">
        <w:rPr>
          <w:color w:val="auto"/>
        </w:rPr>
        <w:t xml:space="preserve">NOTE: </w:t>
      </w:r>
      <w:r w:rsidR="00F75441" w:rsidRPr="00EC431A">
        <w:rPr>
          <w:color w:val="auto"/>
        </w:rPr>
        <w:t>The purpose of this supplemental appropriation bill is to expire and appropriate funds from the aforesaid accounts to the unappropriated surplus balance of the State Fund, General Revenue for expenditure during the fiscal year 2022.</w:t>
      </w:r>
    </w:p>
    <w:sectPr w:rsidR="00F75441" w:rsidRPr="00EC431A" w:rsidSect="00DC33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9456" w14:textId="77777777" w:rsidR="00F75441" w:rsidRPr="00B844FE" w:rsidRDefault="00F75441" w:rsidP="00B844FE">
      <w:r>
        <w:separator/>
      </w:r>
    </w:p>
  </w:endnote>
  <w:endnote w:type="continuationSeparator" w:id="0">
    <w:p w14:paraId="61A3AACD" w14:textId="77777777" w:rsidR="00F75441" w:rsidRPr="00B844FE" w:rsidRDefault="00F75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B225" w14:textId="77777777" w:rsidR="00424B68" w:rsidRDefault="0042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555" w14:textId="6B5D865B" w:rsidR="00F75441" w:rsidRDefault="00F75441" w:rsidP="00345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744" w14:textId="77777777" w:rsidR="00F75441" w:rsidRDefault="00F75441" w:rsidP="000A7B69">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7971" w14:textId="77777777" w:rsidR="00F75441" w:rsidRPr="00B844FE" w:rsidRDefault="00F75441" w:rsidP="00B844FE">
      <w:r>
        <w:separator/>
      </w:r>
    </w:p>
  </w:footnote>
  <w:footnote w:type="continuationSeparator" w:id="0">
    <w:p w14:paraId="3230CF00" w14:textId="77777777" w:rsidR="00F75441" w:rsidRPr="00B844FE" w:rsidRDefault="00F75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BF55" w14:textId="77777777" w:rsidR="00424B68" w:rsidRDefault="0042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6D35" w14:textId="241C2B59" w:rsidR="00BF280A" w:rsidRPr="00686E9A" w:rsidRDefault="00BF280A" w:rsidP="00BF280A">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color w:val="auto"/>
        </w:rPr>
        <w:alias w:val="CBD Number"/>
        <w:tag w:val="CBD Number"/>
        <w:id w:val="1176923086"/>
        <w:text/>
      </w:sdtPr>
      <w:sdtEndPr/>
      <w:sdtContent>
        <w:r w:rsidR="00424B68" w:rsidRPr="00424B68">
          <w:rPr>
            <w:color w:val="auto"/>
          </w:rPr>
          <w:t>202214010H 202214009S</w:t>
        </w:r>
      </w:sdtContent>
    </w:sdt>
  </w:p>
  <w:p w14:paraId="119B4D54" w14:textId="77777777" w:rsidR="00BF280A" w:rsidRDefault="00BF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B7C1" w14:textId="77777777" w:rsidR="00424B68" w:rsidRDefault="0042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37A25"/>
    <w:rsid w:val="00050FAC"/>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4B68"/>
    <w:rsid w:val="004368E0"/>
    <w:rsid w:val="00472E7F"/>
    <w:rsid w:val="004C13DD"/>
    <w:rsid w:val="004D3ABE"/>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280A"/>
    <w:rsid w:val="00C33014"/>
    <w:rsid w:val="00C33434"/>
    <w:rsid w:val="00C34869"/>
    <w:rsid w:val="00C42EB6"/>
    <w:rsid w:val="00C85096"/>
    <w:rsid w:val="00CB20EF"/>
    <w:rsid w:val="00CC1F3B"/>
    <w:rsid w:val="00CD12CB"/>
    <w:rsid w:val="00CD36CF"/>
    <w:rsid w:val="00CF1DCA"/>
    <w:rsid w:val="00D31D1F"/>
    <w:rsid w:val="00D579FC"/>
    <w:rsid w:val="00D8103C"/>
    <w:rsid w:val="00D81C16"/>
    <w:rsid w:val="00DC339D"/>
    <w:rsid w:val="00DE526B"/>
    <w:rsid w:val="00DF199D"/>
    <w:rsid w:val="00E01542"/>
    <w:rsid w:val="00E365F1"/>
    <w:rsid w:val="00E62F48"/>
    <w:rsid w:val="00E831B3"/>
    <w:rsid w:val="00E95FBC"/>
    <w:rsid w:val="00EC431A"/>
    <w:rsid w:val="00EC5E63"/>
    <w:rsid w:val="00ED743A"/>
    <w:rsid w:val="00EE0188"/>
    <w:rsid w:val="00EE70CB"/>
    <w:rsid w:val="00F41CA2"/>
    <w:rsid w:val="00F443C0"/>
    <w:rsid w:val="00F62EFB"/>
    <w:rsid w:val="00F754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E43410A37E40B190C23DCCCF69693A"/>
        <w:category>
          <w:name w:val="General"/>
          <w:gallery w:val="placeholder"/>
        </w:category>
        <w:types>
          <w:type w:val="bbPlcHdr"/>
        </w:types>
        <w:behaviors>
          <w:behavior w:val="content"/>
        </w:behaviors>
        <w:guid w:val="{F17B0660-64DA-43F7-92EA-2CA28DD90C69}"/>
      </w:docPartPr>
      <w:docPartBody>
        <w:p w:rsidR="003A5049" w:rsidRDefault="003A5049">
          <w:pPr>
            <w:pStyle w:val="C3E43410A37E40B190C23DCCCF69693A"/>
          </w:pPr>
          <w:r w:rsidRPr="00B844FE">
            <w:t>Prefix Text</w:t>
          </w:r>
        </w:p>
      </w:docPartBody>
    </w:docPart>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3410A37E40B190C23DCCCF69693A">
    <w:name w:val="C3E43410A37E40B190C23DCCCF69693A"/>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2022-01-10T14:29:00Z</dcterms:created>
  <dcterms:modified xsi:type="dcterms:W3CDTF">2022-01-10T14:29:00Z</dcterms:modified>
</cp:coreProperties>
</file>